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C3" w:rsidRPr="000754F8" w:rsidRDefault="00A362C3" w:rsidP="000754F8">
      <w:pPr>
        <w:jc w:val="center"/>
        <w:rPr>
          <w:b/>
          <w:sz w:val="40"/>
          <w:szCs w:val="40"/>
        </w:rPr>
      </w:pPr>
      <w:r w:rsidRPr="000754F8">
        <w:rPr>
          <w:b/>
          <w:sz w:val="40"/>
          <w:szCs w:val="40"/>
        </w:rPr>
        <w:t>Teorijas jautājumi šahā MT – 1 grupai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>1. Kāda figūra šahā ir pati galvenā?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>2. Šaha figūru vērtība punktos: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 xml:space="preserve">       Dāma          -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 xml:space="preserve">       Tornis         –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 xml:space="preserve">        Laidnis       –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 xml:space="preserve">        Zirdziņš      –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 xml:space="preserve">        Bandinieks –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>3. Vai var ielikt matu?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 xml:space="preserve">     Karalis un dāma pret karali –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 xml:space="preserve">     Karalis un tornis pret karali –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 xml:space="preserve">     Karalis un laidnis pret karali –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 xml:space="preserve">     Karalis un zirdziņš pret karali –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 xml:space="preserve">     Karalis un bandinieks pret karali –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>4. Par kādām figūrām var pārvērsties bandinieks, sasniedzot          pēdējo horizontāli?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>5. Kad tiek piešķirta uzvara kādam no pretiniekiem?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>6. Kad tiek fiksēts neizšķirts?</w:t>
      </w:r>
    </w:p>
    <w:p w:rsidR="00A362C3" w:rsidRDefault="00A362C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A362C3" w:rsidRDefault="00A362C3">
      <w:pPr>
        <w:rPr>
          <w:sz w:val="32"/>
          <w:szCs w:val="32"/>
        </w:rPr>
      </w:pPr>
    </w:p>
    <w:p w:rsidR="00A362C3" w:rsidRDefault="00A362C3" w:rsidP="000754F8">
      <w:pPr>
        <w:jc w:val="right"/>
        <w:rPr>
          <w:sz w:val="32"/>
          <w:szCs w:val="32"/>
        </w:rPr>
      </w:pPr>
      <w:r>
        <w:rPr>
          <w:sz w:val="32"/>
          <w:szCs w:val="32"/>
        </w:rPr>
        <w:t>Sagatavoja šaha treneris Māris Koops</w:t>
      </w:r>
    </w:p>
    <w:p w:rsidR="00A362C3" w:rsidRPr="000754F8" w:rsidRDefault="00A362C3" w:rsidP="000754F8">
      <w:pPr>
        <w:jc w:val="center"/>
        <w:rPr>
          <w:b/>
          <w:sz w:val="32"/>
          <w:szCs w:val="32"/>
        </w:rPr>
      </w:pPr>
      <w:r w:rsidRPr="000754F8">
        <w:rPr>
          <w:b/>
          <w:sz w:val="32"/>
          <w:szCs w:val="32"/>
        </w:rPr>
        <w:t>Teorijas jautājumi šahā MT – 1 grupai</w:t>
      </w:r>
      <w:bookmarkStart w:id="0" w:name="_GoBack"/>
      <w:bookmarkEnd w:id="0"/>
      <w:r>
        <w:rPr>
          <w:b/>
          <w:sz w:val="32"/>
          <w:szCs w:val="32"/>
        </w:rPr>
        <w:t xml:space="preserve"> (a</w:t>
      </w:r>
      <w:r w:rsidRPr="000754F8">
        <w:rPr>
          <w:b/>
          <w:sz w:val="32"/>
          <w:szCs w:val="32"/>
        </w:rPr>
        <w:t>tbildes</w:t>
      </w:r>
      <w:r>
        <w:rPr>
          <w:b/>
          <w:sz w:val="32"/>
          <w:szCs w:val="32"/>
        </w:rPr>
        <w:t>)</w:t>
      </w:r>
    </w:p>
    <w:p w:rsidR="00A362C3" w:rsidRPr="00056F07" w:rsidRDefault="00A362C3" w:rsidP="00A01D7A">
      <w:pPr>
        <w:rPr>
          <w:b/>
          <w:sz w:val="32"/>
          <w:szCs w:val="32"/>
        </w:rPr>
      </w:pPr>
      <w:r w:rsidRPr="00056F07">
        <w:rPr>
          <w:b/>
          <w:sz w:val="32"/>
          <w:szCs w:val="32"/>
        </w:rPr>
        <w:t>1. Kāda figūra šahā ir pati galvenā?</w:t>
      </w:r>
    </w:p>
    <w:p w:rsidR="00A362C3" w:rsidRDefault="00A362C3" w:rsidP="00A01D7A">
      <w:pPr>
        <w:rPr>
          <w:sz w:val="32"/>
          <w:szCs w:val="32"/>
        </w:rPr>
      </w:pPr>
      <w:r>
        <w:rPr>
          <w:sz w:val="32"/>
          <w:szCs w:val="32"/>
        </w:rPr>
        <w:t xml:space="preserve">       Karalis</w:t>
      </w:r>
    </w:p>
    <w:p w:rsidR="00A362C3" w:rsidRPr="00056F07" w:rsidRDefault="00A362C3" w:rsidP="00A01D7A">
      <w:pPr>
        <w:rPr>
          <w:b/>
          <w:sz w:val="32"/>
          <w:szCs w:val="32"/>
        </w:rPr>
      </w:pPr>
      <w:r w:rsidRPr="00056F07">
        <w:rPr>
          <w:b/>
          <w:sz w:val="32"/>
          <w:szCs w:val="32"/>
        </w:rPr>
        <w:t>2. Šaha figūru vērtība punktos:</w:t>
      </w:r>
    </w:p>
    <w:p w:rsidR="00A362C3" w:rsidRDefault="00A362C3" w:rsidP="00A01D7A">
      <w:pPr>
        <w:rPr>
          <w:sz w:val="32"/>
          <w:szCs w:val="32"/>
        </w:rPr>
      </w:pPr>
      <w:r>
        <w:rPr>
          <w:sz w:val="32"/>
          <w:szCs w:val="32"/>
        </w:rPr>
        <w:t xml:space="preserve">       Dāma          - 9</w:t>
      </w:r>
    </w:p>
    <w:p w:rsidR="00A362C3" w:rsidRDefault="00A362C3" w:rsidP="00A01D7A">
      <w:pPr>
        <w:rPr>
          <w:sz w:val="32"/>
          <w:szCs w:val="32"/>
        </w:rPr>
      </w:pPr>
      <w:r>
        <w:rPr>
          <w:sz w:val="32"/>
          <w:szCs w:val="32"/>
        </w:rPr>
        <w:t xml:space="preserve">       Tornis         – 4,5 </w:t>
      </w:r>
    </w:p>
    <w:p w:rsidR="00A362C3" w:rsidRDefault="00A362C3" w:rsidP="00A01D7A">
      <w:pPr>
        <w:rPr>
          <w:sz w:val="32"/>
          <w:szCs w:val="32"/>
        </w:rPr>
      </w:pPr>
      <w:r>
        <w:rPr>
          <w:sz w:val="32"/>
          <w:szCs w:val="32"/>
        </w:rPr>
        <w:t xml:space="preserve">        Laidnis       – 3</w:t>
      </w:r>
    </w:p>
    <w:p w:rsidR="00A362C3" w:rsidRDefault="00A362C3" w:rsidP="00A01D7A">
      <w:pPr>
        <w:rPr>
          <w:sz w:val="32"/>
          <w:szCs w:val="32"/>
        </w:rPr>
      </w:pPr>
      <w:r>
        <w:rPr>
          <w:sz w:val="32"/>
          <w:szCs w:val="32"/>
        </w:rPr>
        <w:t xml:space="preserve">        Zirdziņš      – 3</w:t>
      </w:r>
    </w:p>
    <w:p w:rsidR="00A362C3" w:rsidRDefault="00A362C3" w:rsidP="00A01D7A">
      <w:pPr>
        <w:rPr>
          <w:sz w:val="32"/>
          <w:szCs w:val="32"/>
        </w:rPr>
      </w:pPr>
      <w:r>
        <w:rPr>
          <w:sz w:val="32"/>
          <w:szCs w:val="32"/>
        </w:rPr>
        <w:t xml:space="preserve">        Bandinieks – 1</w:t>
      </w:r>
    </w:p>
    <w:p w:rsidR="00A362C3" w:rsidRPr="00056F07" w:rsidRDefault="00A362C3" w:rsidP="00A01D7A">
      <w:pPr>
        <w:rPr>
          <w:b/>
          <w:sz w:val="32"/>
          <w:szCs w:val="32"/>
        </w:rPr>
      </w:pPr>
      <w:r w:rsidRPr="00056F07">
        <w:rPr>
          <w:b/>
          <w:sz w:val="32"/>
          <w:szCs w:val="32"/>
        </w:rPr>
        <w:t>3. Vai var ielikt matu?</w:t>
      </w:r>
    </w:p>
    <w:p w:rsidR="00A362C3" w:rsidRDefault="00A362C3" w:rsidP="00A01D7A">
      <w:pPr>
        <w:rPr>
          <w:sz w:val="32"/>
          <w:szCs w:val="32"/>
        </w:rPr>
      </w:pPr>
      <w:r>
        <w:rPr>
          <w:sz w:val="32"/>
          <w:szCs w:val="32"/>
        </w:rPr>
        <w:t xml:space="preserve">     Karalis un dāma pret karali – var</w:t>
      </w:r>
    </w:p>
    <w:p w:rsidR="00A362C3" w:rsidRDefault="00A362C3" w:rsidP="00A01D7A">
      <w:pPr>
        <w:rPr>
          <w:sz w:val="32"/>
          <w:szCs w:val="32"/>
        </w:rPr>
      </w:pPr>
      <w:r>
        <w:rPr>
          <w:sz w:val="32"/>
          <w:szCs w:val="32"/>
        </w:rPr>
        <w:t xml:space="preserve">     Karalis un tornis pret karali – var</w:t>
      </w:r>
    </w:p>
    <w:p w:rsidR="00A362C3" w:rsidRDefault="00A362C3" w:rsidP="00A01D7A">
      <w:pPr>
        <w:rPr>
          <w:sz w:val="32"/>
          <w:szCs w:val="32"/>
        </w:rPr>
      </w:pPr>
      <w:r>
        <w:rPr>
          <w:sz w:val="32"/>
          <w:szCs w:val="32"/>
        </w:rPr>
        <w:t xml:space="preserve">     Karalis un laidnis pret karali – nevar</w:t>
      </w:r>
    </w:p>
    <w:p w:rsidR="00A362C3" w:rsidRDefault="00A362C3" w:rsidP="00A01D7A">
      <w:pPr>
        <w:rPr>
          <w:sz w:val="32"/>
          <w:szCs w:val="32"/>
        </w:rPr>
      </w:pPr>
      <w:r>
        <w:rPr>
          <w:sz w:val="32"/>
          <w:szCs w:val="32"/>
        </w:rPr>
        <w:t xml:space="preserve">     Karalis un zirdziņš pret karali – nevar</w:t>
      </w:r>
    </w:p>
    <w:p w:rsidR="00A362C3" w:rsidRDefault="00A362C3" w:rsidP="00A01D7A">
      <w:pPr>
        <w:rPr>
          <w:sz w:val="32"/>
          <w:szCs w:val="32"/>
        </w:rPr>
      </w:pPr>
      <w:r>
        <w:rPr>
          <w:sz w:val="32"/>
          <w:szCs w:val="32"/>
        </w:rPr>
        <w:t xml:space="preserve">     Karalis un bandinieks pret karali – var</w:t>
      </w:r>
    </w:p>
    <w:p w:rsidR="00A362C3" w:rsidRPr="00056F07" w:rsidRDefault="00A362C3" w:rsidP="00A01D7A">
      <w:pPr>
        <w:rPr>
          <w:b/>
          <w:sz w:val="32"/>
          <w:szCs w:val="32"/>
        </w:rPr>
      </w:pPr>
      <w:r w:rsidRPr="00056F07">
        <w:rPr>
          <w:b/>
          <w:sz w:val="32"/>
          <w:szCs w:val="32"/>
        </w:rPr>
        <w:t>4. Par kādām figūrām var pārvērsties bandinieks, sasniedzot          pēdējo horizontāli?</w:t>
      </w:r>
    </w:p>
    <w:p w:rsidR="00A362C3" w:rsidRDefault="00A362C3" w:rsidP="00A01D7A">
      <w:pPr>
        <w:rPr>
          <w:sz w:val="32"/>
          <w:szCs w:val="32"/>
        </w:rPr>
      </w:pPr>
      <w:r>
        <w:rPr>
          <w:sz w:val="32"/>
          <w:szCs w:val="32"/>
        </w:rPr>
        <w:t xml:space="preserve">      Dāmu, torni, laidni vai zirdziņu</w:t>
      </w:r>
    </w:p>
    <w:p w:rsidR="00A362C3" w:rsidRPr="00056F07" w:rsidRDefault="00A362C3" w:rsidP="00A01D7A">
      <w:pPr>
        <w:rPr>
          <w:b/>
          <w:sz w:val="32"/>
          <w:szCs w:val="32"/>
        </w:rPr>
      </w:pPr>
      <w:r w:rsidRPr="00056F07">
        <w:rPr>
          <w:b/>
          <w:sz w:val="32"/>
          <w:szCs w:val="32"/>
        </w:rPr>
        <w:t>5. Kad tiek piešķirta uzvara kādam no pretiniekiem?</w:t>
      </w:r>
    </w:p>
    <w:p w:rsidR="00A362C3" w:rsidRDefault="00A362C3" w:rsidP="00A01D7A">
      <w:pPr>
        <w:rPr>
          <w:sz w:val="32"/>
          <w:szCs w:val="32"/>
        </w:rPr>
      </w:pPr>
      <w:r>
        <w:rPr>
          <w:sz w:val="32"/>
          <w:szCs w:val="32"/>
        </w:rPr>
        <w:t xml:space="preserve">     Mats uz galdiņa, pārtērēts apdomas laiks, kāds no pretiniekiem ir padevies</w:t>
      </w:r>
    </w:p>
    <w:p w:rsidR="00A362C3" w:rsidRPr="00056F07" w:rsidRDefault="00A362C3" w:rsidP="00A01D7A">
      <w:pPr>
        <w:rPr>
          <w:b/>
          <w:sz w:val="32"/>
          <w:szCs w:val="32"/>
        </w:rPr>
      </w:pPr>
      <w:r w:rsidRPr="00056F07">
        <w:rPr>
          <w:b/>
          <w:sz w:val="32"/>
          <w:szCs w:val="32"/>
        </w:rPr>
        <w:t>6. Kad tiek fiksēts neizšķirts?</w:t>
      </w:r>
    </w:p>
    <w:p w:rsidR="00A362C3" w:rsidRPr="001D4F4A" w:rsidRDefault="00A362C3">
      <w:pPr>
        <w:rPr>
          <w:sz w:val="32"/>
          <w:szCs w:val="32"/>
        </w:rPr>
      </w:pPr>
      <w:r>
        <w:rPr>
          <w:sz w:val="32"/>
          <w:szCs w:val="32"/>
        </w:rPr>
        <w:t xml:space="preserve">     Pats uz galdiņa, pretinieki ir vienojušies par neizšķirtu, 50 gājieni nav izdarīti ar bandinieku, trīskārša pozīcijas atkārtošanās.</w:t>
      </w:r>
    </w:p>
    <w:sectPr w:rsidR="00A362C3" w:rsidRPr="001D4F4A" w:rsidSect="00926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42"/>
    <w:rsid w:val="00056F07"/>
    <w:rsid w:val="000754F8"/>
    <w:rsid w:val="001D4F4A"/>
    <w:rsid w:val="00570ACF"/>
    <w:rsid w:val="005B4E09"/>
    <w:rsid w:val="006B092F"/>
    <w:rsid w:val="0092692E"/>
    <w:rsid w:val="00A01D7A"/>
    <w:rsid w:val="00A362C3"/>
    <w:rsid w:val="00CF5C6D"/>
    <w:rsid w:val="00D96A42"/>
    <w:rsid w:val="00D9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1115</Words>
  <Characters>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Teorijas jautājumi šahā MT – 1 grupai</dc:title>
  <dc:subject/>
  <dc:creator>Maris_K</dc:creator>
  <cp:keywords/>
  <dc:description/>
  <cp:lastModifiedBy>Lija Kruklina</cp:lastModifiedBy>
  <cp:revision>3</cp:revision>
  <cp:lastPrinted>2020-04-15T12:07:00Z</cp:lastPrinted>
  <dcterms:created xsi:type="dcterms:W3CDTF">2020-04-15T12:10:00Z</dcterms:created>
  <dcterms:modified xsi:type="dcterms:W3CDTF">2020-04-21T07:00:00Z</dcterms:modified>
</cp:coreProperties>
</file>