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5E" w:rsidRPr="00B85028" w:rsidRDefault="000C095E">
      <w:pPr>
        <w:rPr>
          <w:rFonts w:ascii="Arial" w:hAnsi="Arial" w:cs="Arial"/>
          <w:b/>
          <w:sz w:val="32"/>
          <w:szCs w:val="32"/>
          <w:lang w:val="lv-LV"/>
        </w:rPr>
      </w:pPr>
    </w:p>
    <w:p w:rsidR="000C095E" w:rsidRDefault="000C095E" w:rsidP="0080259C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 w:rsidRPr="00B85028">
        <w:rPr>
          <w:rFonts w:ascii="Arial" w:hAnsi="Arial" w:cs="Arial"/>
          <w:b/>
          <w:sz w:val="32"/>
          <w:szCs w:val="32"/>
          <w:lang w:val="lv-LV"/>
        </w:rPr>
        <w:t>Futbola spēles noteikumu tests</w:t>
      </w:r>
    </w:p>
    <w:p w:rsidR="000C095E" w:rsidRPr="004E067C" w:rsidRDefault="000C095E" w:rsidP="0080259C">
      <w:pPr>
        <w:jc w:val="center"/>
        <w:rPr>
          <w:rFonts w:ascii="Arial" w:hAnsi="Arial" w:cs="Arial"/>
          <w:sz w:val="28"/>
          <w:szCs w:val="28"/>
          <w:lang w:val="lv-LV"/>
        </w:rPr>
      </w:pPr>
      <w:r w:rsidRPr="004E067C">
        <w:rPr>
          <w:rFonts w:ascii="Arial" w:hAnsi="Arial" w:cs="Arial"/>
          <w:sz w:val="28"/>
          <w:szCs w:val="28"/>
          <w:lang w:val="lv-LV"/>
        </w:rPr>
        <w:t>MT-7 grupai</w:t>
      </w:r>
    </w:p>
    <w:p w:rsidR="000C095E" w:rsidRPr="0080259C" w:rsidRDefault="000C095E" w:rsidP="0080259C">
      <w:pPr>
        <w:jc w:val="center"/>
        <w:rPr>
          <w:rFonts w:ascii="Arial" w:hAnsi="Arial" w:cs="Arial"/>
          <w:b/>
          <w:sz w:val="32"/>
          <w:szCs w:val="32"/>
          <w:lang w:val="lv-LV"/>
        </w:rPr>
      </w:pPr>
    </w:p>
    <w:p w:rsidR="000C095E" w:rsidRPr="00B85028" w:rsidRDefault="000C095E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1)Kādi ir maksimālie laukuma izmēri starptautiskās spēlēs?</w:t>
      </w:r>
    </w:p>
    <w:p w:rsidR="000C095E" w:rsidRPr="00B85028" w:rsidRDefault="000C095E" w:rsidP="00FB72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110 x 75 m</w:t>
      </w:r>
    </w:p>
    <w:p w:rsidR="000C095E" w:rsidRPr="00B85028" w:rsidRDefault="000C095E" w:rsidP="00FB72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100 x 90 m</w:t>
      </w:r>
    </w:p>
    <w:p w:rsidR="000C095E" w:rsidRPr="00B85028" w:rsidRDefault="000C095E" w:rsidP="00FB72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100 x 64 m</w:t>
      </w:r>
    </w:p>
    <w:p w:rsidR="000C095E" w:rsidRPr="00B85028" w:rsidRDefault="000C095E" w:rsidP="00FB72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110 x 64 m</w:t>
      </w:r>
    </w:p>
    <w:p w:rsidR="000C095E" w:rsidRPr="00B85028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2)Kāds ir attālums starp vārtu stabiem?</w:t>
      </w:r>
    </w:p>
    <w:p w:rsidR="000C095E" w:rsidRPr="00B85028" w:rsidRDefault="000C095E" w:rsidP="00FB7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7 x 2,5 m</w:t>
      </w:r>
    </w:p>
    <w:p w:rsidR="000C095E" w:rsidRPr="00B85028" w:rsidRDefault="000C095E" w:rsidP="00FB7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6,44 x 3,2 m</w:t>
      </w:r>
    </w:p>
    <w:p w:rsidR="000C095E" w:rsidRPr="00B85028" w:rsidRDefault="000C095E" w:rsidP="00FB7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7,32 x 2,44 m</w:t>
      </w:r>
    </w:p>
    <w:p w:rsidR="000C095E" w:rsidRPr="00B85028" w:rsidRDefault="000C095E" w:rsidP="00FB7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6,5 x 2 m</w:t>
      </w:r>
    </w:p>
    <w:p w:rsidR="000C095E" w:rsidRPr="00B85028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3)Cik spēlētāju maiņas var izdarīt oficiālās spēlēs, ko rīko FIFA?</w:t>
      </w:r>
    </w:p>
    <w:p w:rsidR="000C095E" w:rsidRPr="00B85028" w:rsidRDefault="000C095E" w:rsidP="00FB72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Četras</w:t>
      </w:r>
    </w:p>
    <w:p w:rsidR="000C095E" w:rsidRPr="00B85028" w:rsidRDefault="000C095E" w:rsidP="00FB72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Piecas</w:t>
      </w:r>
    </w:p>
    <w:p w:rsidR="000C095E" w:rsidRPr="00B85028" w:rsidRDefault="000C095E" w:rsidP="00FB72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Trīs</w:t>
      </w:r>
    </w:p>
    <w:p w:rsidR="000C095E" w:rsidRPr="00B85028" w:rsidRDefault="000C095E" w:rsidP="00FB72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Divas</w:t>
      </w:r>
    </w:p>
    <w:p w:rsidR="000C095E" w:rsidRPr="00B85028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4)</w:t>
      </w:r>
      <w:r>
        <w:rPr>
          <w:rFonts w:ascii="Arial" w:hAnsi="Arial" w:cs="Arial"/>
          <w:sz w:val="24"/>
          <w:szCs w:val="24"/>
          <w:lang w:val="lv-LV"/>
        </w:rPr>
        <w:t>Kāds ir m</w:t>
      </w:r>
      <w:r w:rsidRPr="00B85028">
        <w:rPr>
          <w:rFonts w:ascii="Arial" w:hAnsi="Arial" w:cs="Arial"/>
          <w:sz w:val="24"/>
          <w:szCs w:val="24"/>
          <w:lang w:val="lv-LV"/>
        </w:rPr>
        <w:t>aksimālais rezerves spēlētāju skaits, kas var tikt pieteikts spēlei oficiālās spēlēs, ko rīko FIFA?</w:t>
      </w:r>
    </w:p>
    <w:p w:rsidR="000C095E" w:rsidRPr="00B85028" w:rsidRDefault="000C095E" w:rsidP="00FB72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11</w:t>
      </w:r>
    </w:p>
    <w:p w:rsidR="000C095E" w:rsidRPr="00B85028" w:rsidRDefault="000C095E" w:rsidP="00FB72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</w:t>
      </w:r>
    </w:p>
    <w:p w:rsidR="000C095E" w:rsidRPr="00B85028" w:rsidRDefault="000C095E" w:rsidP="00FB72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7</w:t>
      </w:r>
    </w:p>
    <w:p w:rsidR="000C095E" w:rsidRPr="00B85028" w:rsidRDefault="000C095E" w:rsidP="00FB72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12</w:t>
      </w:r>
    </w:p>
    <w:p w:rsidR="000C095E" w:rsidRPr="00B85028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5)</w:t>
      </w:r>
      <w:r>
        <w:rPr>
          <w:rFonts w:ascii="Arial" w:hAnsi="Arial" w:cs="Arial"/>
          <w:sz w:val="24"/>
          <w:szCs w:val="24"/>
          <w:lang w:val="lv-LV"/>
        </w:rPr>
        <w:t>Kāds ir m</w:t>
      </w:r>
      <w:r w:rsidRPr="00B85028">
        <w:rPr>
          <w:rFonts w:ascii="Arial" w:hAnsi="Arial" w:cs="Arial"/>
          <w:sz w:val="24"/>
          <w:szCs w:val="24"/>
          <w:lang w:val="lv-LV"/>
        </w:rPr>
        <w:t>aksimālais puslaika pārtraukuma ilgums?</w:t>
      </w:r>
    </w:p>
    <w:p w:rsidR="000C095E" w:rsidRPr="00B85028" w:rsidRDefault="000C095E" w:rsidP="00FB72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20 minūtes</w:t>
      </w:r>
    </w:p>
    <w:p w:rsidR="000C095E" w:rsidRPr="00B85028" w:rsidRDefault="000C095E" w:rsidP="00FB72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 minūtes</w:t>
      </w:r>
    </w:p>
    <w:p w:rsidR="000C095E" w:rsidRPr="00B85028" w:rsidRDefault="000C095E" w:rsidP="00FB72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30 minūtes</w:t>
      </w:r>
    </w:p>
    <w:p w:rsidR="000C095E" w:rsidRPr="00B85028" w:rsidRDefault="000C095E" w:rsidP="00FB72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15 minūtes</w:t>
      </w:r>
    </w:p>
    <w:p w:rsidR="000C095E" w:rsidRPr="00B85028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6)Kad tiek uzskatīts, ka bumba ir atstājusi laukuma robežas?</w:t>
      </w:r>
    </w:p>
    <w:p w:rsidR="000C095E" w:rsidRPr="00B85028" w:rsidRDefault="000C095E" w:rsidP="00FB72B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Kad tā atlec pret stūra karodziņu un atgriežas atpakaļ laukumā</w:t>
      </w:r>
    </w:p>
    <w:p w:rsidR="000C095E" w:rsidRPr="00B85028" w:rsidRDefault="000C095E" w:rsidP="00FB72B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Kad lielākā daļa no bumbas pa zemi vai pa gaisu šķērsojusi sānu vai vārtu līniju</w:t>
      </w:r>
    </w:p>
    <w:p w:rsidR="000C095E" w:rsidRPr="0080259C" w:rsidRDefault="000C095E" w:rsidP="00FB72B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lv-LV"/>
        </w:rPr>
      </w:pPr>
      <w:r w:rsidRPr="0080259C">
        <w:rPr>
          <w:rFonts w:ascii="Arial" w:hAnsi="Arial" w:cs="Arial"/>
          <w:sz w:val="24"/>
          <w:szCs w:val="24"/>
          <w:lang w:val="lv-LV"/>
        </w:rPr>
        <w:t>Kad bumba pilnībā pa zemi vai pa gaisu šķērsojusi sānu vai vārtu līniju</w:t>
      </w:r>
    </w:p>
    <w:p w:rsidR="000C095E" w:rsidRPr="0080259C" w:rsidRDefault="000C095E" w:rsidP="008025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lv-LV"/>
        </w:rPr>
      </w:pPr>
      <w:r w:rsidRPr="0080259C">
        <w:rPr>
          <w:rFonts w:ascii="Arial" w:hAnsi="Arial" w:cs="Arial"/>
          <w:sz w:val="24"/>
          <w:szCs w:val="24"/>
          <w:lang w:val="lv-LV"/>
        </w:rPr>
        <w:t>Kad kaut mazākā daļa no bumbas pa zemi vai pa gaisu šķērsojusi sānu vai vārtu līniju</w:t>
      </w:r>
    </w:p>
    <w:p w:rsidR="000C095E" w:rsidRPr="00B85028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7)Kādā attālumā jāatrodas pretinieku spēlētājiem iemetiena brīdī?</w:t>
      </w:r>
    </w:p>
    <w:p w:rsidR="000C095E" w:rsidRPr="00B85028" w:rsidRDefault="000C095E" w:rsidP="00FB72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Ne tuvāk kā 3 metri</w:t>
      </w:r>
    </w:p>
    <w:p w:rsidR="000C095E" w:rsidRPr="00B85028" w:rsidRDefault="000C095E" w:rsidP="00FB72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Ne tuvāk kā 5 metri</w:t>
      </w:r>
    </w:p>
    <w:p w:rsidR="000C095E" w:rsidRPr="00B85028" w:rsidRDefault="000C095E" w:rsidP="00FB72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Nav noteikts</w:t>
      </w:r>
    </w:p>
    <w:p w:rsidR="000C095E" w:rsidRPr="00B85028" w:rsidRDefault="000C095E" w:rsidP="00B850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Ne tuvāk kā 2 metri</w:t>
      </w:r>
    </w:p>
    <w:p w:rsidR="000C095E" w:rsidRDefault="000C095E" w:rsidP="00FB72B8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64.6pt;margin-top:14.4pt;width:90.4pt;height:117pt;z-index:-251658240;visibility:visible">
            <v:imagedata r:id="rId5" o:title=""/>
          </v:shape>
        </w:pict>
      </w:r>
    </w:p>
    <w:p w:rsidR="000C095E" w:rsidRPr="00B85028" w:rsidRDefault="000C095E" w:rsidP="00FB72B8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8)Ko apzīmē sekojošais tiesneša žests?</w:t>
      </w:r>
    </w:p>
    <w:p w:rsidR="000C095E" w:rsidRPr="00B85028" w:rsidRDefault="000C095E" w:rsidP="005D1C2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Spēlētāja noraidīšana</w:t>
      </w:r>
    </w:p>
    <w:p w:rsidR="000C095E" w:rsidRPr="00B85028" w:rsidRDefault="000C095E" w:rsidP="005D1C2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Gūti vārti</w:t>
      </w:r>
    </w:p>
    <w:p w:rsidR="000C095E" w:rsidRDefault="000C095E" w:rsidP="005D1C2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Priekšrocība</w:t>
      </w:r>
    </w:p>
    <w:p w:rsidR="000C095E" w:rsidRPr="00B85028" w:rsidRDefault="000C095E" w:rsidP="00B85028">
      <w:pPr>
        <w:pStyle w:val="ListParagraph"/>
        <w:ind w:left="0"/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5D1C24">
      <w:pPr>
        <w:rPr>
          <w:rFonts w:ascii="Arial" w:hAnsi="Arial" w:cs="Arial"/>
          <w:sz w:val="24"/>
          <w:szCs w:val="24"/>
          <w:lang w:val="lv-LV"/>
        </w:rPr>
      </w:pPr>
      <w:r>
        <w:rPr>
          <w:noProof/>
          <w:lang w:val="lv-LV" w:eastAsia="lv-LV"/>
        </w:rPr>
        <w:pict>
          <v:shape id="Picture 3" o:spid="_x0000_s1027" type="#_x0000_t75" style="position:absolute;margin-left:183.6pt;margin-top:5.5pt;width:59.65pt;height:2in;z-index:-251657216;visibility:visible">
            <v:imagedata r:id="rId6" o:title=""/>
          </v:shape>
        </w:pict>
      </w:r>
      <w:r w:rsidRPr="00B85028">
        <w:rPr>
          <w:rFonts w:ascii="Arial" w:hAnsi="Arial" w:cs="Arial"/>
          <w:sz w:val="24"/>
          <w:szCs w:val="24"/>
          <w:lang w:val="lv-LV"/>
        </w:rPr>
        <w:t>9)Ko apzīmē sekojošais tiesneša žests?</w:t>
      </w:r>
    </w:p>
    <w:p w:rsidR="000C095E" w:rsidRDefault="000C095E" w:rsidP="0080259C">
      <w:pPr>
        <w:pStyle w:val="ListParagraph"/>
        <w:ind w:left="360"/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5D1C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Tiešais brīvsitiens</w:t>
      </w:r>
    </w:p>
    <w:p w:rsidR="000C095E" w:rsidRPr="00B85028" w:rsidRDefault="000C095E" w:rsidP="005D1C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Netiešais brīvsitiens</w:t>
      </w:r>
    </w:p>
    <w:p w:rsidR="000C095E" w:rsidRPr="00B85028" w:rsidRDefault="000C095E" w:rsidP="005D1C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Dzeltenā kartiņa</w:t>
      </w:r>
    </w:p>
    <w:p w:rsidR="000C095E" w:rsidRPr="00B85028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5D1C24">
      <w:pPr>
        <w:rPr>
          <w:rFonts w:ascii="Arial" w:hAnsi="Arial" w:cs="Arial"/>
          <w:noProof/>
          <w:sz w:val="24"/>
          <w:szCs w:val="24"/>
          <w:lang w:val="lv-LV" w:eastAsia="en-GB"/>
        </w:rPr>
      </w:pPr>
      <w:r>
        <w:rPr>
          <w:noProof/>
          <w:lang w:val="lv-LV" w:eastAsia="lv-LV"/>
        </w:rPr>
        <w:pict>
          <v:shape id="Picture 4" o:spid="_x0000_s1028" type="#_x0000_t75" style="position:absolute;margin-left:246.6pt;margin-top:21.9pt;width:228pt;height:162.65pt;z-index:-251656192;visibility:visible">
            <v:imagedata r:id="rId7" o:title=""/>
          </v:shape>
        </w:pict>
      </w:r>
      <w:r w:rsidRPr="00B85028">
        <w:rPr>
          <w:rFonts w:ascii="Arial" w:hAnsi="Arial" w:cs="Arial"/>
          <w:sz w:val="24"/>
          <w:szCs w:val="24"/>
          <w:lang w:val="lv-LV"/>
        </w:rPr>
        <w:t>10)</w:t>
      </w:r>
      <w:r w:rsidRPr="00B85028">
        <w:rPr>
          <w:rFonts w:ascii="Arial" w:hAnsi="Arial" w:cs="Arial"/>
          <w:noProof/>
          <w:sz w:val="24"/>
          <w:szCs w:val="24"/>
          <w:lang w:val="lv-LV" w:eastAsia="en-GB"/>
        </w:rPr>
        <w:t>Ko nozīmē sekojošais tiesneša žests?</w:t>
      </w:r>
    </w:p>
    <w:p w:rsidR="000C095E" w:rsidRPr="00B85028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5D1C2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Spēlētāju maiņa</w:t>
      </w:r>
    </w:p>
    <w:p w:rsidR="000C095E" w:rsidRPr="00B85028" w:rsidRDefault="000C095E" w:rsidP="005D1C2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Kompensācijas laiks 2 minūtes</w:t>
      </w:r>
    </w:p>
    <w:p w:rsidR="000C095E" w:rsidRPr="00B85028" w:rsidRDefault="000C095E" w:rsidP="005D1C2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Spēlētājs ar numuru 2 tiek noraidīts</w:t>
      </w:r>
    </w:p>
    <w:p w:rsidR="000C095E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5D1C24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5D1C24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11)Ko nozīmē sekojošais tiesneša žests?</w:t>
      </w:r>
    </w:p>
    <w:p w:rsidR="000C095E" w:rsidRPr="00B85028" w:rsidRDefault="000C095E" w:rsidP="005D1C24">
      <w:pPr>
        <w:rPr>
          <w:rFonts w:ascii="Arial" w:hAnsi="Arial" w:cs="Arial"/>
          <w:sz w:val="24"/>
          <w:szCs w:val="24"/>
          <w:lang w:val="lv-LV"/>
        </w:rPr>
      </w:pPr>
      <w:r>
        <w:rPr>
          <w:noProof/>
          <w:lang w:val="lv-LV" w:eastAsia="lv-LV"/>
        </w:rPr>
        <w:pict>
          <v:shape id="Picture 6" o:spid="_x0000_s1029" type="#_x0000_t75" style="position:absolute;margin-left:219.6pt;margin-top:2.1pt;width:129pt;height:191.25pt;z-index:-251655168;visibility:visible">
            <v:imagedata r:id="rId8" o:title=""/>
          </v:shape>
        </w:pict>
      </w:r>
    </w:p>
    <w:p w:rsidR="000C095E" w:rsidRPr="00B85028" w:rsidRDefault="000C095E" w:rsidP="005D1C2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Puslaika pārtraukums</w:t>
      </w:r>
    </w:p>
    <w:p w:rsidR="000C095E" w:rsidRPr="00B85028" w:rsidRDefault="000C095E" w:rsidP="005D1C2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Spēles pārtraukšana</w:t>
      </w:r>
    </w:p>
    <w:p w:rsidR="000C095E" w:rsidRDefault="000C095E" w:rsidP="005D1C2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Spēlētāju maiņa</w:t>
      </w:r>
      <w:bookmarkStart w:id="0" w:name="_GoBack"/>
      <w:bookmarkEnd w:id="0"/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Sagatavoja: Elvis Poruks</w:t>
      </w: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jc w:val="center"/>
        <w:rPr>
          <w:rFonts w:ascii="Arial" w:hAnsi="Arial" w:cs="Arial"/>
          <w:b/>
          <w:sz w:val="32"/>
          <w:szCs w:val="32"/>
          <w:lang w:val="lv-LV"/>
        </w:rPr>
      </w:pPr>
    </w:p>
    <w:p w:rsidR="000C095E" w:rsidRDefault="000C095E" w:rsidP="004E067C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Futbola spēles noteikumu testa atbildes</w:t>
      </w:r>
    </w:p>
    <w:p w:rsidR="000C095E" w:rsidRPr="004E067C" w:rsidRDefault="000C095E" w:rsidP="004E067C">
      <w:pPr>
        <w:jc w:val="center"/>
        <w:rPr>
          <w:rFonts w:ascii="Arial" w:hAnsi="Arial" w:cs="Arial"/>
          <w:sz w:val="28"/>
          <w:szCs w:val="28"/>
          <w:lang w:val="lv-LV"/>
        </w:rPr>
      </w:pPr>
      <w:r w:rsidRPr="004E067C">
        <w:rPr>
          <w:rFonts w:ascii="Arial" w:hAnsi="Arial" w:cs="Arial"/>
          <w:sz w:val="28"/>
          <w:szCs w:val="28"/>
          <w:lang w:val="lv-LV"/>
        </w:rPr>
        <w:t>MT-7 grupai</w:t>
      </w:r>
    </w:p>
    <w:p w:rsidR="000C095E" w:rsidRPr="0080259C" w:rsidRDefault="000C095E" w:rsidP="004E067C">
      <w:pPr>
        <w:jc w:val="center"/>
        <w:rPr>
          <w:rFonts w:ascii="Arial" w:hAnsi="Arial" w:cs="Arial"/>
          <w:b/>
          <w:sz w:val="32"/>
          <w:szCs w:val="32"/>
          <w:lang w:val="lv-LV"/>
        </w:rPr>
      </w:pP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1)Kādi ir maksimālie laukuma izmēri starptautiskās spēlēs?</w:t>
      </w:r>
    </w:p>
    <w:p w:rsidR="000C095E" w:rsidRPr="00547670" w:rsidRDefault="000C095E" w:rsidP="004E06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110 x 75 m</w:t>
      </w:r>
    </w:p>
    <w:p w:rsidR="000C095E" w:rsidRPr="00B85028" w:rsidRDefault="000C095E" w:rsidP="004E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100 x 90 m</w:t>
      </w:r>
    </w:p>
    <w:p w:rsidR="000C095E" w:rsidRPr="00B85028" w:rsidRDefault="000C095E" w:rsidP="004E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100 x 64 m</w:t>
      </w:r>
    </w:p>
    <w:p w:rsidR="000C095E" w:rsidRPr="00B85028" w:rsidRDefault="000C095E" w:rsidP="004E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110 x 64 m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2)Kāds ir attālums starp vārtu stabiem?</w:t>
      </w:r>
    </w:p>
    <w:p w:rsidR="000C095E" w:rsidRPr="00B85028" w:rsidRDefault="000C095E" w:rsidP="004E06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7 x 2,5 m</w:t>
      </w:r>
    </w:p>
    <w:p w:rsidR="000C095E" w:rsidRPr="00B85028" w:rsidRDefault="000C095E" w:rsidP="004E06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6,44 x 3,2 m</w:t>
      </w:r>
    </w:p>
    <w:p w:rsidR="000C095E" w:rsidRPr="00547670" w:rsidRDefault="000C095E" w:rsidP="004E067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7,32 x 2,44 m</w:t>
      </w:r>
    </w:p>
    <w:p w:rsidR="000C095E" w:rsidRPr="00B85028" w:rsidRDefault="000C095E" w:rsidP="004E06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6,5 x 2 m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3)Cik spēlētāju maiņas var izdarīt oficiālās spēlēs, ko rīko FIFA?</w:t>
      </w:r>
    </w:p>
    <w:p w:rsidR="000C095E" w:rsidRPr="00B85028" w:rsidRDefault="000C095E" w:rsidP="004E06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Četras</w:t>
      </w:r>
    </w:p>
    <w:p w:rsidR="000C095E" w:rsidRPr="00B85028" w:rsidRDefault="000C095E" w:rsidP="004E06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Piecas</w:t>
      </w:r>
    </w:p>
    <w:p w:rsidR="000C095E" w:rsidRPr="00547670" w:rsidRDefault="000C095E" w:rsidP="004E067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Trīs</w:t>
      </w:r>
    </w:p>
    <w:p w:rsidR="000C095E" w:rsidRPr="00B85028" w:rsidRDefault="000C095E" w:rsidP="004E06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Divas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4)</w:t>
      </w:r>
      <w:r>
        <w:rPr>
          <w:rFonts w:ascii="Arial" w:hAnsi="Arial" w:cs="Arial"/>
          <w:sz w:val="24"/>
          <w:szCs w:val="24"/>
          <w:lang w:val="lv-LV"/>
        </w:rPr>
        <w:t>Kāds ir m</w:t>
      </w:r>
      <w:r w:rsidRPr="00B85028">
        <w:rPr>
          <w:rFonts w:ascii="Arial" w:hAnsi="Arial" w:cs="Arial"/>
          <w:sz w:val="24"/>
          <w:szCs w:val="24"/>
          <w:lang w:val="lv-LV"/>
        </w:rPr>
        <w:t>aksimālais rezerves spēlētāju skaits, kas var tikt pieteikts spēlei oficiālās spēlēs, ko rīko FIFA?</w:t>
      </w:r>
    </w:p>
    <w:p w:rsidR="000C095E" w:rsidRPr="00B85028" w:rsidRDefault="000C095E" w:rsidP="004E0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11</w:t>
      </w:r>
    </w:p>
    <w:p w:rsidR="000C095E" w:rsidRPr="00B85028" w:rsidRDefault="000C095E" w:rsidP="004E0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</w:t>
      </w:r>
    </w:p>
    <w:p w:rsidR="000C095E" w:rsidRPr="00B85028" w:rsidRDefault="000C095E" w:rsidP="004E0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7</w:t>
      </w:r>
    </w:p>
    <w:p w:rsidR="000C095E" w:rsidRPr="00547670" w:rsidRDefault="000C095E" w:rsidP="004E06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12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5)</w:t>
      </w:r>
      <w:r>
        <w:rPr>
          <w:rFonts w:ascii="Arial" w:hAnsi="Arial" w:cs="Arial"/>
          <w:sz w:val="24"/>
          <w:szCs w:val="24"/>
          <w:lang w:val="lv-LV"/>
        </w:rPr>
        <w:t>Kāds ir m</w:t>
      </w:r>
      <w:r w:rsidRPr="00B85028">
        <w:rPr>
          <w:rFonts w:ascii="Arial" w:hAnsi="Arial" w:cs="Arial"/>
          <w:sz w:val="24"/>
          <w:szCs w:val="24"/>
          <w:lang w:val="lv-LV"/>
        </w:rPr>
        <w:t>aksimālais puslaika pārtraukuma ilgums?</w:t>
      </w:r>
    </w:p>
    <w:p w:rsidR="000C095E" w:rsidRPr="00B85028" w:rsidRDefault="000C095E" w:rsidP="004E06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20 minūtes</w:t>
      </w:r>
    </w:p>
    <w:p w:rsidR="000C095E" w:rsidRPr="00B85028" w:rsidRDefault="000C095E" w:rsidP="004E06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10 minūtes</w:t>
      </w:r>
    </w:p>
    <w:p w:rsidR="000C095E" w:rsidRPr="00B85028" w:rsidRDefault="000C095E" w:rsidP="004E06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30 minūtes</w:t>
      </w:r>
    </w:p>
    <w:p w:rsidR="000C095E" w:rsidRPr="00547670" w:rsidRDefault="000C095E" w:rsidP="004E06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15 minūtes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6)Kad tiek uzskatīts, ka bumba ir atstājusi laukuma robežas?</w:t>
      </w:r>
    </w:p>
    <w:p w:rsidR="000C095E" w:rsidRPr="00B85028" w:rsidRDefault="000C095E" w:rsidP="004E067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Kad tā atlec pret stūra karodziņu un atgriežas atpakaļ laukumā</w:t>
      </w:r>
    </w:p>
    <w:p w:rsidR="000C095E" w:rsidRPr="00B85028" w:rsidRDefault="000C095E" w:rsidP="004E067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Kad lielākā daļa no bumbas pa zemi vai pa gaisu šķērsojusi sānu vai vārtu līniju</w:t>
      </w:r>
    </w:p>
    <w:p w:rsidR="000C095E" w:rsidRPr="00547670" w:rsidRDefault="000C095E" w:rsidP="004E06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Kad bumba pilnībā pa zemi vai pa gaisu šķērsojusi sānu vai vārtu līniju</w:t>
      </w:r>
    </w:p>
    <w:p w:rsidR="000C095E" w:rsidRPr="0080259C" w:rsidRDefault="000C095E" w:rsidP="004E067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lv-LV"/>
        </w:rPr>
      </w:pPr>
      <w:r w:rsidRPr="0080259C">
        <w:rPr>
          <w:rFonts w:ascii="Arial" w:hAnsi="Arial" w:cs="Arial"/>
          <w:sz w:val="24"/>
          <w:szCs w:val="24"/>
          <w:lang w:val="lv-LV"/>
        </w:rPr>
        <w:t>Kad kaut mazākā daļa no bumbas pa zemi vai pa gaisu šķērsojusi sānu vai vārtu līniju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7)Kādā attālumā jāatrodas pretinieku spēlētājiem iemetiena brīdī?</w:t>
      </w:r>
    </w:p>
    <w:p w:rsidR="000C095E" w:rsidRPr="00B85028" w:rsidRDefault="000C095E" w:rsidP="004E067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Ne tuvāk kā 3 metri</w:t>
      </w:r>
    </w:p>
    <w:p w:rsidR="000C095E" w:rsidRPr="00B85028" w:rsidRDefault="000C095E" w:rsidP="004E067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Ne tuvāk kā 5 metri</w:t>
      </w:r>
    </w:p>
    <w:p w:rsidR="000C095E" w:rsidRPr="00B85028" w:rsidRDefault="000C095E" w:rsidP="004E067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Nav noteikts</w:t>
      </w:r>
    </w:p>
    <w:p w:rsidR="000C095E" w:rsidRPr="00547670" w:rsidRDefault="000C095E" w:rsidP="004E067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Ne tuvāk kā 2 metri</w:t>
      </w: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>
        <w:rPr>
          <w:noProof/>
          <w:lang w:val="lv-LV" w:eastAsia="lv-LV"/>
        </w:rPr>
        <w:pict>
          <v:shape id="_x0000_s1030" type="#_x0000_t75" style="position:absolute;margin-left:264.6pt;margin-top:14.4pt;width:90.4pt;height:117pt;z-index:-251654144;visibility:visible">
            <v:imagedata r:id="rId5" o:title=""/>
          </v:shape>
        </w:pic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8)Ko apzīmē sekojošais tiesneša žests?</w:t>
      </w:r>
    </w:p>
    <w:p w:rsidR="000C095E" w:rsidRPr="00B85028" w:rsidRDefault="000C095E" w:rsidP="004E06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Spēlētāja noraidīšana</w:t>
      </w:r>
    </w:p>
    <w:p w:rsidR="000C095E" w:rsidRPr="00B85028" w:rsidRDefault="000C095E" w:rsidP="004E06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Gūti vārti</w:t>
      </w:r>
    </w:p>
    <w:p w:rsidR="000C095E" w:rsidRPr="00547670" w:rsidRDefault="000C095E" w:rsidP="004E067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Priekšrocība</w:t>
      </w:r>
    </w:p>
    <w:p w:rsidR="000C095E" w:rsidRPr="00B85028" w:rsidRDefault="000C095E" w:rsidP="004E067C">
      <w:pPr>
        <w:pStyle w:val="ListParagraph"/>
        <w:ind w:left="0"/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>
        <w:rPr>
          <w:noProof/>
          <w:lang w:val="lv-LV" w:eastAsia="lv-LV"/>
        </w:rPr>
        <w:pict>
          <v:shape id="_x0000_s1031" type="#_x0000_t75" style="position:absolute;margin-left:183.6pt;margin-top:5.5pt;width:59.65pt;height:2in;z-index:-251653120;visibility:visible">
            <v:imagedata r:id="rId6" o:title=""/>
          </v:shape>
        </w:pict>
      </w:r>
      <w:r w:rsidRPr="00B85028">
        <w:rPr>
          <w:rFonts w:ascii="Arial" w:hAnsi="Arial" w:cs="Arial"/>
          <w:sz w:val="24"/>
          <w:szCs w:val="24"/>
          <w:lang w:val="lv-LV"/>
        </w:rPr>
        <w:t>9)Ko apzīmē sekojošais tiesneša žests?</w:t>
      </w:r>
    </w:p>
    <w:p w:rsidR="000C095E" w:rsidRDefault="000C095E" w:rsidP="004E067C">
      <w:pPr>
        <w:pStyle w:val="ListParagraph"/>
        <w:ind w:left="360"/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Tiešais brīvsitiens</w:t>
      </w:r>
    </w:p>
    <w:p w:rsidR="000C095E" w:rsidRPr="00547670" w:rsidRDefault="000C095E" w:rsidP="004E067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Netiešais brīvsitiens</w:t>
      </w:r>
    </w:p>
    <w:p w:rsidR="000C095E" w:rsidRPr="00B85028" w:rsidRDefault="000C095E" w:rsidP="004E067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Dzeltenā kartiņa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rPr>
          <w:rFonts w:ascii="Arial" w:hAnsi="Arial" w:cs="Arial"/>
          <w:noProof/>
          <w:sz w:val="24"/>
          <w:szCs w:val="24"/>
          <w:lang w:val="lv-LV" w:eastAsia="en-GB"/>
        </w:rPr>
      </w:pPr>
      <w:r>
        <w:rPr>
          <w:noProof/>
          <w:lang w:val="lv-LV" w:eastAsia="lv-LV"/>
        </w:rPr>
        <w:pict>
          <v:shape id="_x0000_s1032" type="#_x0000_t75" style="position:absolute;margin-left:246.6pt;margin-top:21.9pt;width:228pt;height:162.65pt;z-index:-251652096;visibility:visible">
            <v:imagedata r:id="rId7" o:title=""/>
          </v:shape>
        </w:pict>
      </w:r>
      <w:r w:rsidRPr="00B85028">
        <w:rPr>
          <w:rFonts w:ascii="Arial" w:hAnsi="Arial" w:cs="Arial"/>
          <w:sz w:val="24"/>
          <w:szCs w:val="24"/>
          <w:lang w:val="lv-LV"/>
        </w:rPr>
        <w:t>10)</w:t>
      </w:r>
      <w:r w:rsidRPr="00B85028">
        <w:rPr>
          <w:rFonts w:ascii="Arial" w:hAnsi="Arial" w:cs="Arial"/>
          <w:noProof/>
          <w:sz w:val="24"/>
          <w:szCs w:val="24"/>
          <w:lang w:val="lv-LV" w:eastAsia="en-GB"/>
        </w:rPr>
        <w:t>Ko nozīmē sekojošais tiesneša žests?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Spēlētāju maiņa</w:t>
      </w:r>
    </w:p>
    <w:p w:rsidR="000C095E" w:rsidRPr="00547670" w:rsidRDefault="000C095E" w:rsidP="004E067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Kompensācijas laiks 2 minūtes</w:t>
      </w:r>
    </w:p>
    <w:p w:rsidR="000C095E" w:rsidRPr="00B85028" w:rsidRDefault="000C095E" w:rsidP="004E06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Spēlētājs ar numuru 2 tiek noraidīts</w:t>
      </w: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11)Ko nozīmē sekojošais tiesneša žests?</w:t>
      </w:r>
    </w:p>
    <w:p w:rsidR="000C095E" w:rsidRPr="00B85028" w:rsidRDefault="000C095E" w:rsidP="004E067C">
      <w:pPr>
        <w:rPr>
          <w:rFonts w:ascii="Arial" w:hAnsi="Arial" w:cs="Arial"/>
          <w:sz w:val="24"/>
          <w:szCs w:val="24"/>
          <w:lang w:val="lv-LV"/>
        </w:rPr>
      </w:pPr>
      <w:r>
        <w:rPr>
          <w:noProof/>
          <w:lang w:val="lv-LV" w:eastAsia="lv-LV"/>
        </w:rPr>
        <w:pict>
          <v:shape id="_x0000_s1033" type="#_x0000_t75" style="position:absolute;margin-left:219.6pt;margin-top:2.1pt;width:129pt;height:191.25pt;z-index:-251651072;visibility:visible">
            <v:imagedata r:id="rId8" o:title=""/>
          </v:shape>
        </w:pict>
      </w:r>
    </w:p>
    <w:p w:rsidR="000C095E" w:rsidRPr="00B85028" w:rsidRDefault="000C095E" w:rsidP="004E067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Puslaika pārtraukums</w:t>
      </w:r>
    </w:p>
    <w:p w:rsidR="000C095E" w:rsidRPr="00B85028" w:rsidRDefault="000C095E" w:rsidP="004E067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lv-LV"/>
        </w:rPr>
      </w:pPr>
      <w:r w:rsidRPr="00B85028">
        <w:rPr>
          <w:rFonts w:ascii="Arial" w:hAnsi="Arial" w:cs="Arial"/>
          <w:sz w:val="24"/>
          <w:szCs w:val="24"/>
          <w:lang w:val="lv-LV"/>
        </w:rPr>
        <w:t>Spēles pārtraukšana</w:t>
      </w:r>
    </w:p>
    <w:p w:rsidR="000C095E" w:rsidRPr="00547670" w:rsidRDefault="000C095E" w:rsidP="004E067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lv-LV"/>
        </w:rPr>
      </w:pPr>
      <w:r w:rsidRPr="00547670">
        <w:rPr>
          <w:rFonts w:ascii="Arial" w:hAnsi="Arial" w:cs="Arial"/>
          <w:b/>
          <w:sz w:val="24"/>
          <w:szCs w:val="24"/>
          <w:lang w:val="lv-LV"/>
        </w:rPr>
        <w:t>Spēlētāju maiņa</w:t>
      </w: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p w:rsidR="000C095E" w:rsidRPr="00B85028" w:rsidRDefault="000C095E" w:rsidP="004E067C">
      <w:pPr>
        <w:pStyle w:val="ListParagrap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Sagatavoja: Elvis Poruks</w:t>
      </w:r>
    </w:p>
    <w:p w:rsidR="000C095E" w:rsidRPr="00B85028" w:rsidRDefault="000C095E" w:rsidP="0080259C">
      <w:pPr>
        <w:pStyle w:val="ListParagraph"/>
        <w:rPr>
          <w:rFonts w:ascii="Arial" w:hAnsi="Arial" w:cs="Arial"/>
          <w:sz w:val="24"/>
          <w:szCs w:val="24"/>
          <w:lang w:val="lv-LV"/>
        </w:rPr>
      </w:pPr>
    </w:p>
    <w:sectPr w:rsidR="000C095E" w:rsidRPr="00B85028" w:rsidSect="0080259C">
      <w:pgSz w:w="11906" w:h="16838"/>
      <w:pgMar w:top="54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0F7"/>
    <w:multiLevelType w:val="hybridMultilevel"/>
    <w:tmpl w:val="B44A2F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E5DCC"/>
    <w:multiLevelType w:val="hybridMultilevel"/>
    <w:tmpl w:val="56A09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4F9"/>
    <w:multiLevelType w:val="hybridMultilevel"/>
    <w:tmpl w:val="4FCA5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0C1EFC"/>
    <w:multiLevelType w:val="hybridMultilevel"/>
    <w:tmpl w:val="3CB8D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756C7"/>
    <w:multiLevelType w:val="hybridMultilevel"/>
    <w:tmpl w:val="ADEA6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B3374"/>
    <w:multiLevelType w:val="hybridMultilevel"/>
    <w:tmpl w:val="566A7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975BA"/>
    <w:multiLevelType w:val="hybridMultilevel"/>
    <w:tmpl w:val="5A526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D97405"/>
    <w:multiLevelType w:val="hybridMultilevel"/>
    <w:tmpl w:val="5270E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7151F"/>
    <w:multiLevelType w:val="hybridMultilevel"/>
    <w:tmpl w:val="EB5A8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134BB"/>
    <w:multiLevelType w:val="hybridMultilevel"/>
    <w:tmpl w:val="723E47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602AA"/>
    <w:multiLevelType w:val="hybridMultilevel"/>
    <w:tmpl w:val="B16AC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F25889"/>
    <w:multiLevelType w:val="hybridMultilevel"/>
    <w:tmpl w:val="A9B04A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B8"/>
    <w:rsid w:val="00025ADC"/>
    <w:rsid w:val="000C095E"/>
    <w:rsid w:val="0016759A"/>
    <w:rsid w:val="001C0225"/>
    <w:rsid w:val="004E067C"/>
    <w:rsid w:val="00547670"/>
    <w:rsid w:val="005B53A3"/>
    <w:rsid w:val="005D1C24"/>
    <w:rsid w:val="00665D21"/>
    <w:rsid w:val="0080259C"/>
    <w:rsid w:val="008177D7"/>
    <w:rsid w:val="00915629"/>
    <w:rsid w:val="00B85028"/>
    <w:rsid w:val="00E3383B"/>
    <w:rsid w:val="00EF2219"/>
    <w:rsid w:val="00F51052"/>
    <w:rsid w:val="00FB72B8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D7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1918</Words>
  <Characters>1094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Futbola spēles noteikumu tests</dc:title>
  <dc:subject/>
  <dc:creator>Elvis Poruks</dc:creator>
  <cp:keywords/>
  <dc:description/>
  <cp:lastModifiedBy>Lija Kruklina</cp:lastModifiedBy>
  <cp:revision>4</cp:revision>
  <dcterms:created xsi:type="dcterms:W3CDTF">2020-04-17T10:28:00Z</dcterms:created>
  <dcterms:modified xsi:type="dcterms:W3CDTF">2020-04-21T06:58:00Z</dcterms:modified>
</cp:coreProperties>
</file>