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1" w:tblpY="20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5747"/>
        <w:gridCol w:w="1134"/>
        <w:gridCol w:w="1417"/>
      </w:tblGrid>
      <w:tr w:rsidR="00790896" w:rsidRPr="0007473F" w:rsidTr="00B41C9F">
        <w:tc>
          <w:tcPr>
            <w:tcW w:w="1336" w:type="dxa"/>
            <w:vAlign w:val="center"/>
          </w:tcPr>
          <w:p w:rsidR="00790896" w:rsidRPr="00151591" w:rsidRDefault="00790896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diena</w:t>
            </w:r>
          </w:p>
        </w:tc>
        <w:tc>
          <w:tcPr>
            <w:tcW w:w="5747" w:type="dxa"/>
            <w:vAlign w:val="center"/>
          </w:tcPr>
          <w:p w:rsidR="00790896" w:rsidRPr="00151591" w:rsidRDefault="00790896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Treniņu galvenais uzdevums</w:t>
            </w:r>
          </w:p>
        </w:tc>
        <w:tc>
          <w:tcPr>
            <w:tcW w:w="1134" w:type="dxa"/>
            <w:vAlign w:val="center"/>
          </w:tcPr>
          <w:p w:rsidR="00790896" w:rsidRPr="00151591" w:rsidRDefault="00790896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417" w:type="dxa"/>
            <w:vAlign w:val="center"/>
          </w:tcPr>
          <w:p w:rsidR="00790896" w:rsidRPr="00151591" w:rsidRDefault="00790896" w:rsidP="0015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Intensitāte</w:t>
            </w: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574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5747" w:type="dxa"/>
          </w:tcPr>
          <w:p w:rsidR="00790896" w:rsidRDefault="00790896" w:rsidP="00873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>Viegls skrējiens vai brauciens ar velosipēdu 20 – 30 min.</w:t>
            </w:r>
          </w:p>
          <w:p w:rsidR="00790896" w:rsidRPr="00873DD5" w:rsidRDefault="00790896" w:rsidP="00873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>Darbs ar nūju un bumbiņu ( kam ir tāda iespēja)</w:t>
            </w:r>
          </w:p>
          <w:p w:rsidR="00790896" w:rsidRDefault="00790896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Kā alternatīvu var arī izmantot futbolbumbu. Padarboties ar to. Piemēram, vadīt starp šķēršļiem utt. </w:t>
            </w:r>
          </w:p>
          <w:p w:rsidR="00790896" w:rsidRDefault="00790896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Principā tad 30 min . dažādas aktīvas darbības</w:t>
            </w:r>
          </w:p>
          <w:p w:rsidR="00790896" w:rsidRPr="00151591" w:rsidRDefault="00790896" w:rsidP="009F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5747" w:type="dxa"/>
          </w:tcPr>
          <w:p w:rsidR="00790896" w:rsidRPr="00873DD5" w:rsidRDefault="00790896" w:rsidP="0087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ab/>
              <w:t>Viegls skrējiens vai brauciens ar velosipēdu 20 – 30 min.</w:t>
            </w:r>
          </w:p>
          <w:p w:rsidR="00790896" w:rsidRPr="00873DD5" w:rsidRDefault="00790896" w:rsidP="0087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ab/>
              <w:t>Darbs ar nūju un bumbiņu ( kam ir tāda iespēja)</w:t>
            </w:r>
          </w:p>
          <w:p w:rsidR="00790896" w:rsidRPr="00873DD5" w:rsidRDefault="00790896" w:rsidP="0087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Kā alternatīvu var arī izmantot futbolbumbu. Padarboties ar to. Piemēram, vadīt starp šķēršļiem utt. </w:t>
            </w:r>
          </w:p>
          <w:p w:rsidR="00790896" w:rsidRPr="00151591" w:rsidRDefault="00790896" w:rsidP="0087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3DD5">
              <w:rPr>
                <w:rFonts w:ascii="Times New Roman" w:hAnsi="Times New Roman"/>
                <w:sz w:val="24"/>
                <w:szCs w:val="24"/>
                <w:lang w:eastAsia="lv-LV"/>
              </w:rPr>
              <w:t>Principā tad 30 min . dažādas aktīvas darbības</w:t>
            </w: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574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5747" w:type="dxa"/>
          </w:tcPr>
          <w:p w:rsidR="00790896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90896" w:rsidRPr="003537B1" w:rsidRDefault="00790896" w:rsidP="0035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ab/>
              <w:t>Viegls skrējiens vai brauciens ar velosipēdu 20 – 30 min.</w:t>
            </w:r>
          </w:p>
          <w:p w:rsidR="00790896" w:rsidRPr="003537B1" w:rsidRDefault="00790896" w:rsidP="0035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ab/>
              <w:t>Darbs ar nūju un bumbiņu ( kam ir tāda iespēja)</w:t>
            </w:r>
          </w:p>
          <w:p w:rsidR="00790896" w:rsidRPr="003537B1" w:rsidRDefault="00790896" w:rsidP="0035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Kā alternatīvu var arī izmantot futbolbumbu. Padarboties ar to. Piemēram, vadīt starp šķēršļiem utt. </w:t>
            </w:r>
          </w:p>
          <w:p w:rsidR="00790896" w:rsidRPr="00151591" w:rsidRDefault="00790896" w:rsidP="0035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537B1">
              <w:rPr>
                <w:rFonts w:ascii="Times New Roman" w:hAnsi="Times New Roman"/>
                <w:sz w:val="24"/>
                <w:szCs w:val="24"/>
                <w:lang w:eastAsia="lv-LV"/>
              </w:rPr>
              <w:t>Principā tad 30 min . dažādas aktīvas darbības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790896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574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  <w:tr w:rsidR="00790896" w:rsidRPr="0007473F" w:rsidTr="00B41C9F">
        <w:tc>
          <w:tcPr>
            <w:tcW w:w="1336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51591">
              <w:rPr>
                <w:rFonts w:ascii="Times New Roman" w:hAnsi="Times New Roman"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574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  <w:tc>
          <w:tcPr>
            <w:tcW w:w="1417" w:type="dxa"/>
          </w:tcPr>
          <w:p w:rsidR="00790896" w:rsidRPr="00151591" w:rsidRDefault="00790896" w:rsidP="0015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 w:eastAsia="lv-LV"/>
              </w:rPr>
            </w:pPr>
          </w:p>
        </w:tc>
      </w:tr>
    </w:tbl>
    <w:p w:rsidR="00790896" w:rsidRDefault="00790896">
      <w:r>
        <w:t xml:space="preserve"> </w:t>
      </w:r>
    </w:p>
    <w:p w:rsidR="00790896" w:rsidRDefault="00790896"/>
    <w:p w:rsidR="00790896" w:rsidRDefault="00790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Treneri: Ilvars Rullis </w:t>
      </w:r>
    </w:p>
    <w:p w:rsidR="00790896" w:rsidRPr="00B41C9F" w:rsidRDefault="00790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sectPr w:rsidR="00790896" w:rsidRPr="00B41C9F" w:rsidSect="00C35CC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96" w:rsidRDefault="00790896" w:rsidP="00EA0707">
      <w:pPr>
        <w:spacing w:after="0" w:line="240" w:lineRule="auto"/>
      </w:pPr>
      <w:r>
        <w:separator/>
      </w:r>
    </w:p>
  </w:endnote>
  <w:endnote w:type="continuationSeparator" w:id="0">
    <w:p w:rsidR="00790896" w:rsidRDefault="00790896" w:rsidP="00E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96" w:rsidRDefault="00790896" w:rsidP="00EA0707">
      <w:pPr>
        <w:spacing w:after="0" w:line="240" w:lineRule="auto"/>
      </w:pPr>
      <w:r>
        <w:separator/>
      </w:r>
    </w:p>
  </w:footnote>
  <w:footnote w:type="continuationSeparator" w:id="0">
    <w:p w:rsidR="00790896" w:rsidRDefault="00790896" w:rsidP="00E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6" w:rsidRPr="00EA0707" w:rsidRDefault="00790896" w:rsidP="00EA070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Treniņu plāns SSG</w:t>
    </w:r>
    <w:r w:rsidRPr="00EA070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grupai</w:t>
    </w:r>
  </w:p>
  <w:p w:rsidR="00790896" w:rsidRPr="00EA0707" w:rsidRDefault="00790896" w:rsidP="00EA0707">
    <w:pPr>
      <w:pStyle w:val="Header"/>
      <w:jc w:val="center"/>
      <w:rPr>
        <w:rFonts w:ascii="Times New Roman" w:hAnsi="Times New Roman"/>
        <w:b/>
      </w:rPr>
    </w:pPr>
    <w:r w:rsidRPr="00EA0707">
      <w:rPr>
        <w:rFonts w:ascii="Times New Roman" w:hAnsi="Times New Roman"/>
        <w:b/>
      </w:rPr>
      <w:t>FLORBOLS</w:t>
    </w:r>
  </w:p>
  <w:p w:rsidR="00790896" w:rsidRPr="00EA0707" w:rsidRDefault="00790896" w:rsidP="00EA070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( 13.04</w:t>
    </w:r>
    <w:r w:rsidRPr="00EA0707">
      <w:rPr>
        <w:rFonts w:ascii="Times New Roman" w:hAnsi="Times New Roman"/>
        <w:b/>
      </w:rPr>
      <w:t xml:space="preserve"> –</w:t>
    </w:r>
    <w:r>
      <w:rPr>
        <w:rFonts w:ascii="Times New Roman" w:hAnsi="Times New Roman"/>
        <w:b/>
      </w:rPr>
      <w:t xml:space="preserve"> 19.04</w:t>
    </w:r>
    <w:r w:rsidRPr="00EA0707">
      <w:rPr>
        <w:rFonts w:ascii="Times New Roman" w:hAnsi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4C7"/>
    <w:multiLevelType w:val="hybridMultilevel"/>
    <w:tmpl w:val="EEB4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F0F1E"/>
    <w:multiLevelType w:val="hybridMultilevel"/>
    <w:tmpl w:val="46269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4442"/>
    <w:multiLevelType w:val="hybridMultilevel"/>
    <w:tmpl w:val="BF9078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076C7A"/>
    <w:multiLevelType w:val="hybridMultilevel"/>
    <w:tmpl w:val="AC18AF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2C"/>
    <w:rsid w:val="0007473F"/>
    <w:rsid w:val="00151591"/>
    <w:rsid w:val="0017032C"/>
    <w:rsid w:val="00201B0A"/>
    <w:rsid w:val="003537B1"/>
    <w:rsid w:val="00392E88"/>
    <w:rsid w:val="003C2806"/>
    <w:rsid w:val="0046169A"/>
    <w:rsid w:val="004D7F9E"/>
    <w:rsid w:val="004E776B"/>
    <w:rsid w:val="00727198"/>
    <w:rsid w:val="00790896"/>
    <w:rsid w:val="00873DD5"/>
    <w:rsid w:val="0089022A"/>
    <w:rsid w:val="00916AFC"/>
    <w:rsid w:val="009F01C6"/>
    <w:rsid w:val="00A91E12"/>
    <w:rsid w:val="00B16A13"/>
    <w:rsid w:val="00B41C9F"/>
    <w:rsid w:val="00C35CC3"/>
    <w:rsid w:val="00CC60B8"/>
    <w:rsid w:val="00EA0707"/>
    <w:rsid w:val="00FA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7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7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07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159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625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Ilvars_R</dc:creator>
  <cp:keywords/>
  <dc:description/>
  <cp:lastModifiedBy>Lija Kruklina</cp:lastModifiedBy>
  <cp:revision>3</cp:revision>
  <dcterms:created xsi:type="dcterms:W3CDTF">2020-04-14T08:08:00Z</dcterms:created>
  <dcterms:modified xsi:type="dcterms:W3CDTF">2020-04-21T07:47:00Z</dcterms:modified>
</cp:coreProperties>
</file>